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AD" w:rsidRDefault="00BF2D61" w:rsidP="003A3385">
      <w:pPr>
        <w:pStyle w:val="Titel"/>
        <w:jc w:val="left"/>
      </w:pPr>
      <w:bookmarkStart w:id="0" w:name="_GoBack"/>
      <w:bookmarkEnd w:id="0"/>
      <w:r>
        <w:rPr>
          <w:rFonts w:ascii="Arial" w:hAnsi="Arial" w:cs="Arial"/>
          <w:noProof/>
          <w:color w:val="FFFFFF"/>
          <w:sz w:val="20"/>
          <w:szCs w:val="20"/>
          <w:lang w:eastAsia="de-DE"/>
        </w:rPr>
        <w:drawing>
          <wp:anchor distT="0" distB="0" distL="114300" distR="114300" simplePos="0" relativeHeight="251665408" behindDoc="1" locked="0" layoutInCell="1" allowOverlap="1" wp14:anchorId="5533B2C1" wp14:editId="3B5D787F">
            <wp:simplePos x="0" y="0"/>
            <wp:positionH relativeFrom="column">
              <wp:posOffset>4492625</wp:posOffset>
            </wp:positionH>
            <wp:positionV relativeFrom="paragraph">
              <wp:posOffset>-400050</wp:posOffset>
            </wp:positionV>
            <wp:extent cx="1823720" cy="811530"/>
            <wp:effectExtent l="76200" t="209550" r="62230" b="198120"/>
            <wp:wrapThrough wrapText="bothSides">
              <wp:wrapPolygon edited="0">
                <wp:start x="-549" y="192"/>
                <wp:lineTo x="-1425" y="675"/>
                <wp:lineTo x="-565" y="8555"/>
                <wp:lineTo x="-1442" y="9038"/>
                <wp:lineTo x="-528" y="17409"/>
                <wp:lineTo x="5537" y="21897"/>
                <wp:lineTo x="20641" y="21925"/>
                <wp:lineTo x="20860" y="21805"/>
                <wp:lineTo x="21956" y="21201"/>
                <wp:lineTo x="21989" y="4476"/>
                <wp:lineTo x="21290" y="-1926"/>
                <wp:lineTo x="16308" y="-746"/>
                <wp:lineTo x="15448" y="-8625"/>
                <wp:lineTo x="766" y="-532"/>
                <wp:lineTo x="-549" y="192"/>
              </wp:wrapPolygon>
            </wp:wrapThrough>
            <wp:docPr id="6" name="Bild 2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26854">
                      <a:off x="0" y="0"/>
                      <a:ext cx="182372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2BA">
        <w:rPr>
          <w:noProof/>
          <w:lang w:eastAsia="de-DE"/>
        </w:rPr>
        <w:drawing>
          <wp:anchor distT="0" distB="0" distL="114300" distR="114300" simplePos="0" relativeHeight="251666432" behindDoc="1" locked="0" layoutInCell="1" allowOverlap="1" wp14:anchorId="4B59F896" wp14:editId="55A27A1E">
            <wp:simplePos x="0" y="0"/>
            <wp:positionH relativeFrom="column">
              <wp:posOffset>2272030</wp:posOffset>
            </wp:positionH>
            <wp:positionV relativeFrom="paragraph">
              <wp:posOffset>-709295</wp:posOffset>
            </wp:positionV>
            <wp:extent cx="1306830" cy="1146175"/>
            <wp:effectExtent l="0" t="0" r="0" b="0"/>
            <wp:wrapTight wrapText="bothSides">
              <wp:wrapPolygon edited="0">
                <wp:start x="2834" y="0"/>
                <wp:lineTo x="2834" y="16155"/>
                <wp:lineTo x="0" y="17950"/>
                <wp:lineTo x="0" y="21181"/>
                <wp:lineTo x="21411" y="21181"/>
                <wp:lineTo x="21411" y="17950"/>
                <wp:lineTo x="17003" y="17232"/>
                <wp:lineTo x="18892" y="15796"/>
                <wp:lineTo x="18577" y="0"/>
                <wp:lineTo x="2834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A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830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385">
        <w:tab/>
      </w:r>
      <w:r w:rsidR="003A3385">
        <w:tab/>
      </w:r>
      <w:r w:rsidR="003A3385">
        <w:tab/>
      </w:r>
      <w:r w:rsidR="003A3385">
        <w:tab/>
      </w:r>
      <w:r w:rsidR="003A3385">
        <w:tab/>
      </w:r>
    </w:p>
    <w:p w:rsidR="007F6EAD" w:rsidRPr="007F6EAD" w:rsidRDefault="007F6EAD" w:rsidP="006835CD">
      <w:pPr>
        <w:pStyle w:val="Titel"/>
        <w:spacing w:line="480" w:lineRule="auto"/>
        <w:rPr>
          <w:rFonts w:ascii="Arial Rounded MT Bold" w:hAnsi="Arial Rounded MT Bold"/>
          <w:color w:val="auto"/>
          <w:sz w:val="28"/>
          <w:szCs w:val="28"/>
        </w:rPr>
      </w:pPr>
      <w:r w:rsidRPr="007F6EAD">
        <w:rPr>
          <w:rFonts w:ascii="Arial Rounded MT Bold" w:hAnsi="Arial Rounded MT Bold"/>
          <w:color w:val="auto"/>
          <w:sz w:val="28"/>
          <w:szCs w:val="28"/>
        </w:rPr>
        <w:t xml:space="preserve">Infoveranstaltung für ehrenamtlich Engagierte in der Flüchtlingsarbeit und Interessierte </w:t>
      </w:r>
    </w:p>
    <w:p w:rsidR="000257B3" w:rsidRPr="000257B3" w:rsidRDefault="000257B3" w:rsidP="006835CD">
      <w:pPr>
        <w:pStyle w:val="Titel"/>
        <w:spacing w:line="480" w:lineRule="auto"/>
        <w:rPr>
          <w:color w:val="auto"/>
          <w:sz w:val="28"/>
          <w:szCs w:val="28"/>
        </w:rPr>
      </w:pPr>
      <w:r w:rsidRPr="000257B3">
        <w:rPr>
          <w:rFonts w:ascii="Futura Bk BT" w:hAnsi="Futura Bk BT" w:cs="Arial"/>
          <w:b/>
          <w:color w:val="auto"/>
          <w:sz w:val="32"/>
          <w:szCs w:val="32"/>
        </w:rPr>
        <w:t>Infoveranstaltung zum Integrationsmanagement</w:t>
      </w:r>
      <w:r w:rsidRPr="000257B3">
        <w:rPr>
          <w:color w:val="auto"/>
          <w:sz w:val="28"/>
          <w:szCs w:val="28"/>
        </w:rPr>
        <w:t xml:space="preserve"> </w:t>
      </w:r>
    </w:p>
    <w:p w:rsidR="001566B1" w:rsidRPr="000257B3" w:rsidRDefault="001566B1" w:rsidP="006835CD">
      <w:pPr>
        <w:pStyle w:val="Titel"/>
        <w:spacing w:line="480" w:lineRule="auto"/>
        <w:rPr>
          <w:sz w:val="28"/>
          <w:szCs w:val="28"/>
        </w:rPr>
      </w:pPr>
      <w:r w:rsidRPr="000257B3">
        <w:rPr>
          <w:sz w:val="28"/>
          <w:szCs w:val="28"/>
        </w:rPr>
        <w:t xml:space="preserve">Bist du </w:t>
      </w:r>
      <w:r w:rsidR="00E17486" w:rsidRPr="000257B3">
        <w:rPr>
          <w:sz w:val="28"/>
          <w:szCs w:val="28"/>
        </w:rPr>
        <w:t>auch schon</w:t>
      </w:r>
      <w:r w:rsidRPr="000257B3">
        <w:rPr>
          <w:sz w:val="28"/>
          <w:szCs w:val="28"/>
        </w:rPr>
        <w:t xml:space="preserve"> integriert??</w:t>
      </w:r>
    </w:p>
    <w:p w:rsidR="00EA6A79" w:rsidRPr="00EA6A79" w:rsidRDefault="00EA6A79" w:rsidP="00EA6A79">
      <w:pPr>
        <w:jc w:val="center"/>
        <w:rPr>
          <w:rFonts w:ascii="Futura Bk BT" w:hAnsi="Futura Bk BT"/>
          <w:b/>
          <w:sz w:val="28"/>
          <w:szCs w:val="28"/>
          <w:u w:val="single"/>
        </w:rPr>
      </w:pPr>
      <w:proofErr w:type="spellStart"/>
      <w:r w:rsidRPr="00EA6A79">
        <w:rPr>
          <w:rFonts w:ascii="Futura Bk BT" w:hAnsi="Futura Bk BT"/>
          <w:b/>
          <w:sz w:val="28"/>
          <w:szCs w:val="28"/>
          <w:u w:val="single"/>
        </w:rPr>
        <w:t>Integrationmanagement</w:t>
      </w:r>
      <w:proofErr w:type="spellEnd"/>
      <w:r w:rsidRPr="00EA6A79">
        <w:rPr>
          <w:rFonts w:ascii="Futura Bk BT" w:hAnsi="Futura Bk BT"/>
          <w:b/>
          <w:sz w:val="28"/>
          <w:szCs w:val="28"/>
          <w:u w:val="single"/>
        </w:rPr>
        <w:t>- Was ist das?</w:t>
      </w:r>
    </w:p>
    <w:p w:rsidR="00FF6108" w:rsidRPr="00804768" w:rsidRDefault="007F6EAD" w:rsidP="00FF6108">
      <w:pPr>
        <w:spacing w:after="0" w:line="360" w:lineRule="auto"/>
        <w:rPr>
          <w:rFonts w:ascii="Futura Bk BT" w:hAnsi="Futura Bk BT"/>
          <w:sz w:val="20"/>
          <w:szCs w:val="20"/>
        </w:rPr>
      </w:pPr>
      <w:r w:rsidRPr="00804768">
        <w:rPr>
          <w:rFonts w:ascii="Futura Bk BT" w:hAnsi="Futura Bk BT"/>
          <w:sz w:val="20"/>
          <w:szCs w:val="20"/>
        </w:rPr>
        <w:t xml:space="preserve">„Was wir alleine nicht schaffen das schaffen wir dann </w:t>
      </w:r>
      <w:proofErr w:type="spellStart"/>
      <w:r w:rsidRPr="00804768">
        <w:rPr>
          <w:rFonts w:ascii="Futura Bk BT" w:hAnsi="Futura Bk BT"/>
          <w:sz w:val="20"/>
          <w:szCs w:val="20"/>
        </w:rPr>
        <w:t>zusamm</w:t>
      </w:r>
      <w:proofErr w:type="spellEnd"/>
      <w:r w:rsidRPr="00804768">
        <w:rPr>
          <w:rFonts w:ascii="Futura Bk BT" w:hAnsi="Futura Bk BT"/>
          <w:sz w:val="20"/>
          <w:szCs w:val="20"/>
        </w:rPr>
        <w:t xml:space="preserve">‘“ so lautet der Refrain eines berühmten Lieds des Künstlers Xavier Naidoo. </w:t>
      </w:r>
      <w:r w:rsidR="001566B1" w:rsidRPr="00804768">
        <w:rPr>
          <w:rFonts w:ascii="Futura Bk BT" w:hAnsi="Futura Bk BT"/>
          <w:sz w:val="20"/>
          <w:szCs w:val="20"/>
        </w:rPr>
        <w:t>Wenn Sie ehrenamtlich mit Flüchtlingen zu tun haben können Sie immer wieder sehen, das</w:t>
      </w:r>
      <w:r w:rsidR="00EA6A79">
        <w:rPr>
          <w:rFonts w:ascii="Futura Bk BT" w:hAnsi="Futura Bk BT"/>
          <w:sz w:val="20"/>
          <w:szCs w:val="20"/>
        </w:rPr>
        <w:t>s</w:t>
      </w:r>
      <w:r w:rsidR="001566B1" w:rsidRPr="00804768">
        <w:rPr>
          <w:rFonts w:ascii="Futura Bk BT" w:hAnsi="Futura Bk BT"/>
          <w:sz w:val="20"/>
          <w:szCs w:val="20"/>
        </w:rPr>
        <w:t xml:space="preserve"> sich</w:t>
      </w:r>
      <w:r w:rsidR="004F49CA" w:rsidRPr="00804768">
        <w:rPr>
          <w:rFonts w:ascii="Futura Bk BT" w:hAnsi="Futura Bk BT"/>
          <w:sz w:val="20"/>
          <w:szCs w:val="20"/>
        </w:rPr>
        <w:t xml:space="preserve"> Neuzugewanderte</w:t>
      </w:r>
      <w:r w:rsidR="001566B1" w:rsidRPr="00804768">
        <w:rPr>
          <w:rFonts w:ascii="Futura Bk BT" w:hAnsi="Futura Bk BT"/>
          <w:sz w:val="20"/>
          <w:szCs w:val="20"/>
        </w:rPr>
        <w:t xml:space="preserve"> in vielen Dingen sehr schwer tun</w:t>
      </w:r>
      <w:r w:rsidR="004F49CA" w:rsidRPr="00804768">
        <w:rPr>
          <w:rFonts w:ascii="Futura Bk BT" w:hAnsi="Futura Bk BT"/>
          <w:sz w:val="20"/>
          <w:szCs w:val="20"/>
        </w:rPr>
        <w:t>,</w:t>
      </w:r>
      <w:r w:rsidR="001566B1" w:rsidRPr="00804768">
        <w:rPr>
          <w:rFonts w:ascii="Futura Bk BT" w:hAnsi="Futura Bk BT"/>
          <w:sz w:val="20"/>
          <w:szCs w:val="20"/>
        </w:rPr>
        <w:t xml:space="preserve"> die für uns alltäglich sind. </w:t>
      </w:r>
      <w:r w:rsidR="00FF6108" w:rsidRPr="00804768">
        <w:rPr>
          <w:rFonts w:ascii="Futura Bk BT" w:hAnsi="Futura Bk BT"/>
          <w:sz w:val="20"/>
          <w:szCs w:val="20"/>
        </w:rPr>
        <w:t>Sie müssen sich mit vielen verschie</w:t>
      </w:r>
      <w:r w:rsidR="00EA6A79">
        <w:rPr>
          <w:rFonts w:ascii="Futura Bk BT" w:hAnsi="Futura Bk BT"/>
          <w:sz w:val="20"/>
          <w:szCs w:val="20"/>
        </w:rPr>
        <w:t>denen Institutionen auseinander</w:t>
      </w:r>
      <w:r w:rsidR="00FF6108" w:rsidRPr="00804768">
        <w:rPr>
          <w:rFonts w:ascii="Futura Bk BT" w:hAnsi="Futura Bk BT"/>
          <w:sz w:val="20"/>
          <w:szCs w:val="20"/>
        </w:rPr>
        <w:t xml:space="preserve">setzen. </w:t>
      </w:r>
    </w:p>
    <w:p w:rsidR="00FF6108" w:rsidRPr="00804768" w:rsidRDefault="001566B1" w:rsidP="00FF6108">
      <w:pPr>
        <w:spacing w:after="0" w:line="360" w:lineRule="auto"/>
        <w:rPr>
          <w:rFonts w:ascii="Futura Bk BT" w:hAnsi="Futura Bk BT"/>
          <w:sz w:val="20"/>
          <w:szCs w:val="20"/>
        </w:rPr>
      </w:pPr>
      <w:r w:rsidRPr="00804768">
        <w:rPr>
          <w:rFonts w:ascii="Futura Bk BT" w:hAnsi="Futura Bk BT"/>
          <w:sz w:val="20"/>
          <w:szCs w:val="20"/>
        </w:rPr>
        <w:t>Sie haben in ihrem Alltag und in Ihren Unterbringungsorten oftmals mit vielen Problemen zu kämpfen.</w:t>
      </w:r>
      <w:r w:rsidR="00FF6108" w:rsidRPr="00804768">
        <w:rPr>
          <w:rFonts w:ascii="Futura Bk BT" w:hAnsi="Futura Bk BT"/>
          <w:sz w:val="20"/>
          <w:szCs w:val="20"/>
        </w:rPr>
        <w:t xml:space="preserve"> </w:t>
      </w:r>
    </w:p>
    <w:p w:rsidR="00E17486" w:rsidRPr="00804768" w:rsidRDefault="00E17486" w:rsidP="00FF6108">
      <w:pPr>
        <w:spacing w:after="0" w:line="360" w:lineRule="auto"/>
        <w:rPr>
          <w:rFonts w:ascii="Futura Bk BT" w:hAnsi="Futura Bk BT"/>
          <w:sz w:val="20"/>
          <w:szCs w:val="20"/>
        </w:rPr>
      </w:pPr>
    </w:p>
    <w:p w:rsidR="00E17486" w:rsidRPr="00804768" w:rsidRDefault="00E17486" w:rsidP="006835CD">
      <w:pPr>
        <w:pStyle w:val="Textkrper2"/>
        <w:rPr>
          <w:rFonts w:ascii="Futura Bk BT" w:hAnsi="Futura Bk BT"/>
        </w:rPr>
      </w:pPr>
      <w:r w:rsidRPr="00804768">
        <w:rPr>
          <w:rFonts w:ascii="Futura Bk BT" w:hAnsi="Futura Bk BT"/>
        </w:rPr>
        <w:t>Wenn man jedoch unterstützt wird lernt man viele Dinge schneller.</w:t>
      </w:r>
      <w:r w:rsidR="006835CD" w:rsidRPr="00804768">
        <w:rPr>
          <w:rFonts w:ascii="Futura Bk BT" w:hAnsi="Futura Bk BT"/>
        </w:rPr>
        <w:t xml:space="preserve"> Der Weg zu</w:t>
      </w:r>
      <w:r w:rsidR="00EA6A79">
        <w:rPr>
          <w:rFonts w:ascii="Futura Bk BT" w:hAnsi="Futura Bk BT"/>
        </w:rPr>
        <w:t>r</w:t>
      </w:r>
      <w:r w:rsidR="006835CD" w:rsidRPr="00804768">
        <w:rPr>
          <w:rFonts w:ascii="Futura Bk BT" w:hAnsi="Futura Bk BT"/>
        </w:rPr>
        <w:t xml:space="preserve"> Selbständigkeit wird kürzer.</w:t>
      </w:r>
    </w:p>
    <w:p w:rsidR="001566B1" w:rsidRPr="00804768" w:rsidRDefault="001566B1" w:rsidP="004F49CA">
      <w:pPr>
        <w:spacing w:after="0" w:line="360" w:lineRule="auto"/>
        <w:jc w:val="center"/>
        <w:rPr>
          <w:rFonts w:ascii="Futura Bk BT" w:hAnsi="Futura Bk BT"/>
          <w:sz w:val="20"/>
          <w:szCs w:val="20"/>
        </w:rPr>
      </w:pPr>
      <w:r w:rsidRPr="00804768">
        <w:rPr>
          <w:rFonts w:ascii="Futura Bk BT" w:hAnsi="Futura Bk BT"/>
          <w:sz w:val="20"/>
          <w:szCs w:val="20"/>
        </w:rPr>
        <w:t xml:space="preserve">Das Land hat </w:t>
      </w:r>
      <w:r w:rsidR="006835CD" w:rsidRPr="00804768">
        <w:rPr>
          <w:rFonts w:ascii="Futura Bk BT" w:hAnsi="Futura Bk BT"/>
          <w:sz w:val="20"/>
          <w:szCs w:val="20"/>
        </w:rPr>
        <w:t xml:space="preserve">das erkannt und </w:t>
      </w:r>
      <w:r w:rsidR="004F49CA" w:rsidRPr="00804768">
        <w:rPr>
          <w:rFonts w:ascii="Futura Bk BT" w:hAnsi="Futura Bk BT"/>
          <w:sz w:val="20"/>
          <w:szCs w:val="20"/>
        </w:rPr>
        <w:t xml:space="preserve">versucht </w:t>
      </w:r>
      <w:r w:rsidR="006835CD" w:rsidRPr="00804768">
        <w:rPr>
          <w:rFonts w:ascii="Futura Bk BT" w:hAnsi="Futura Bk BT"/>
          <w:sz w:val="20"/>
          <w:szCs w:val="20"/>
        </w:rPr>
        <w:t xml:space="preserve">eine </w:t>
      </w:r>
      <w:r w:rsidR="002F2CA9">
        <w:rPr>
          <w:rFonts w:ascii="Futura Bk BT" w:hAnsi="Futura Bk BT"/>
          <w:sz w:val="20"/>
          <w:szCs w:val="20"/>
        </w:rPr>
        <w:t>Lösung zu s</w:t>
      </w:r>
      <w:r w:rsidRPr="00804768">
        <w:rPr>
          <w:rFonts w:ascii="Futura Bk BT" w:hAnsi="Futura Bk BT"/>
          <w:sz w:val="20"/>
          <w:szCs w:val="20"/>
        </w:rPr>
        <w:t xml:space="preserve">chaffen. Die nennt sich </w:t>
      </w:r>
      <w:r w:rsidRPr="00804768">
        <w:rPr>
          <w:rFonts w:ascii="Futura Bk BT" w:hAnsi="Futura Bk BT"/>
          <w:b/>
          <w:sz w:val="20"/>
          <w:szCs w:val="20"/>
        </w:rPr>
        <w:t>Integrationsmanagement.</w:t>
      </w:r>
    </w:p>
    <w:p w:rsidR="001566B1" w:rsidRPr="00804768" w:rsidRDefault="00804768" w:rsidP="00460439">
      <w:pPr>
        <w:spacing w:after="0" w:line="360" w:lineRule="auto"/>
        <w:rPr>
          <w:rFonts w:ascii="Futura Bk BT" w:hAnsi="Futura Bk BT"/>
          <w:sz w:val="20"/>
          <w:szCs w:val="20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de-DE"/>
        </w:rPr>
        <w:drawing>
          <wp:anchor distT="0" distB="0" distL="114300" distR="114300" simplePos="0" relativeHeight="251664384" behindDoc="1" locked="0" layoutInCell="1" allowOverlap="1" wp14:anchorId="270FD561" wp14:editId="2579B0AC">
            <wp:simplePos x="0" y="0"/>
            <wp:positionH relativeFrom="column">
              <wp:posOffset>4810760</wp:posOffset>
            </wp:positionH>
            <wp:positionV relativeFrom="paragraph">
              <wp:posOffset>424815</wp:posOffset>
            </wp:positionV>
            <wp:extent cx="1221105" cy="1221105"/>
            <wp:effectExtent l="0" t="0" r="0" b="0"/>
            <wp:wrapTight wrapText="bothSides">
              <wp:wrapPolygon edited="0">
                <wp:start x="0" y="0"/>
                <wp:lineTo x="0" y="21229"/>
                <wp:lineTo x="21229" y="21229"/>
                <wp:lineTo x="21229" y="0"/>
                <wp:lineTo x="0" y="0"/>
              </wp:wrapPolygon>
            </wp:wrapTight>
            <wp:docPr id="5" name="Bild 1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6B1" w:rsidRPr="00804768">
        <w:rPr>
          <w:rFonts w:ascii="Futura Bk BT" w:hAnsi="Futura Bk BT"/>
          <w:sz w:val="20"/>
          <w:szCs w:val="20"/>
        </w:rPr>
        <w:t>Was das genau ist un</w:t>
      </w:r>
      <w:r w:rsidR="00175D25" w:rsidRPr="00804768">
        <w:rPr>
          <w:rFonts w:ascii="Futura Bk BT" w:hAnsi="Futura Bk BT"/>
          <w:sz w:val="20"/>
          <w:szCs w:val="20"/>
        </w:rPr>
        <w:t>d wie S</w:t>
      </w:r>
      <w:r w:rsidR="001566B1" w:rsidRPr="00804768">
        <w:rPr>
          <w:rFonts w:ascii="Futura Bk BT" w:hAnsi="Futura Bk BT"/>
          <w:sz w:val="20"/>
          <w:szCs w:val="20"/>
        </w:rPr>
        <w:t xml:space="preserve">ie </w:t>
      </w:r>
      <w:r w:rsidR="00EA6A79">
        <w:rPr>
          <w:rFonts w:ascii="Futura Bk BT" w:hAnsi="Futura Bk BT"/>
          <w:sz w:val="20"/>
          <w:szCs w:val="20"/>
        </w:rPr>
        <w:t>als E</w:t>
      </w:r>
      <w:r w:rsidR="001349F1" w:rsidRPr="00804768">
        <w:rPr>
          <w:rFonts w:ascii="Futura Bk BT" w:hAnsi="Futura Bk BT"/>
          <w:sz w:val="20"/>
          <w:szCs w:val="20"/>
        </w:rPr>
        <w:t xml:space="preserve">hrenamtlicher </w:t>
      </w:r>
      <w:r w:rsidR="001566B1" w:rsidRPr="00804768">
        <w:rPr>
          <w:rFonts w:ascii="Futura Bk BT" w:hAnsi="Futura Bk BT"/>
          <w:sz w:val="20"/>
          <w:szCs w:val="20"/>
        </w:rPr>
        <w:t>effektiv mitwirk</w:t>
      </w:r>
      <w:r w:rsidR="004F49CA" w:rsidRPr="00804768">
        <w:rPr>
          <w:rFonts w:ascii="Futura Bk BT" w:hAnsi="Futura Bk BT"/>
          <w:sz w:val="20"/>
          <w:szCs w:val="20"/>
        </w:rPr>
        <w:t>en können</w:t>
      </w:r>
      <w:r w:rsidR="00EA6A79">
        <w:rPr>
          <w:rFonts w:ascii="Futura Bk BT" w:hAnsi="Futura Bk BT"/>
          <w:sz w:val="20"/>
          <w:szCs w:val="20"/>
        </w:rPr>
        <w:t>,</w:t>
      </w:r>
      <w:r w:rsidR="004F49CA" w:rsidRPr="00804768">
        <w:rPr>
          <w:rFonts w:ascii="Futura Bk BT" w:hAnsi="Futura Bk BT"/>
          <w:sz w:val="20"/>
          <w:szCs w:val="20"/>
        </w:rPr>
        <w:t xml:space="preserve"> erfahren sie in dieser</w:t>
      </w:r>
      <w:r w:rsidR="001566B1" w:rsidRPr="00804768">
        <w:rPr>
          <w:rFonts w:ascii="Futura Bk BT" w:hAnsi="Futura Bk BT"/>
          <w:sz w:val="20"/>
          <w:szCs w:val="20"/>
        </w:rPr>
        <w:t xml:space="preserve"> </w:t>
      </w:r>
      <w:r w:rsidR="004F49CA" w:rsidRPr="00804768">
        <w:rPr>
          <w:rFonts w:ascii="Futura Bk BT" w:hAnsi="Futura Bk BT"/>
          <w:sz w:val="20"/>
          <w:szCs w:val="20"/>
        </w:rPr>
        <w:t>Veranstaltung</w:t>
      </w:r>
      <w:r w:rsidR="00EA6A79">
        <w:rPr>
          <w:rFonts w:ascii="Futura Bk BT" w:hAnsi="Futura Bk BT"/>
          <w:sz w:val="20"/>
          <w:szCs w:val="20"/>
        </w:rPr>
        <w:t xml:space="preserve"> am:</w:t>
      </w:r>
    </w:p>
    <w:p w:rsidR="001566B1" w:rsidRPr="00804768" w:rsidRDefault="00F74742" w:rsidP="00460439">
      <w:pPr>
        <w:spacing w:after="0" w:line="360" w:lineRule="auto"/>
        <w:rPr>
          <w:rFonts w:ascii="Futura Bk BT" w:hAnsi="Futura Bk BT"/>
        </w:rPr>
      </w:pPr>
      <w:r>
        <w:rPr>
          <w:rFonts w:ascii="Futura Bk BT" w:hAnsi="Futura Bk BT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12.95pt;margin-top:441.8pt;width:211.15pt;height:118.15pt;z-index:251659264;mso-position-horizontal-relative:margin;mso-position-vertical-relative:margin" fillcolor="#ffc000" stroked="f">
            <v:fill rotate="t"/>
            <v:stroke r:id="rId8" o:title=""/>
            <v:imagedata embosscolor="shadow add(51)"/>
            <v:shadow on="t" type="emboss" color="lineOrFill darken(153)" color2="shadow add(102)" offset="-1pt,-1pt"/>
            <v:textpath style="font-family:&quot;Arial Black&quot;;v-text-kern:t" trim="t" fitpath="t" string="Mittwoch 26.09.2018&#10;um 18:00 Uhr&#10;im Wintergarten 5.Stock&#10;Landratsamt Ostalbkreis&#10;Stuttgarter Straße 41&#10;73430 Aalen"/>
            <w10:wrap type="square" anchorx="margin" anchory="margin"/>
          </v:shape>
        </w:pict>
      </w:r>
    </w:p>
    <w:p w:rsidR="00D16C5C" w:rsidRPr="00804768" w:rsidRDefault="00D16C5C" w:rsidP="00D16C5C">
      <w:pPr>
        <w:spacing w:after="0" w:line="360" w:lineRule="auto"/>
        <w:jc w:val="center"/>
        <w:rPr>
          <w:rFonts w:ascii="Futura Bk BT" w:hAnsi="Futura Bk BT"/>
          <w:color w:val="FFC000"/>
        </w:rPr>
      </w:pPr>
    </w:p>
    <w:p w:rsidR="00D16C5C" w:rsidRPr="00804768" w:rsidRDefault="00D16C5C" w:rsidP="00460439">
      <w:pPr>
        <w:spacing w:after="0" w:line="360" w:lineRule="auto"/>
        <w:rPr>
          <w:rFonts w:ascii="Futura Bk BT" w:hAnsi="Futura Bk BT"/>
        </w:rPr>
      </w:pPr>
    </w:p>
    <w:p w:rsidR="00D16C5C" w:rsidRPr="00804768" w:rsidRDefault="00D16C5C" w:rsidP="00D16C5C">
      <w:pPr>
        <w:rPr>
          <w:rFonts w:ascii="Futura Bk BT" w:hAnsi="Futura Bk BT"/>
        </w:rPr>
      </w:pPr>
    </w:p>
    <w:p w:rsidR="0025251B" w:rsidRPr="00804768" w:rsidRDefault="007F6EAD" w:rsidP="007F6EAD">
      <w:pPr>
        <w:tabs>
          <w:tab w:val="left" w:pos="5964"/>
        </w:tabs>
        <w:spacing w:line="480" w:lineRule="auto"/>
        <w:rPr>
          <w:rFonts w:ascii="Futura Bk BT" w:hAnsi="Futura Bk BT"/>
          <w:color w:val="FF0000"/>
          <w:sz w:val="20"/>
          <w:szCs w:val="20"/>
        </w:rPr>
      </w:pPr>
      <w:r w:rsidRPr="00804768">
        <w:rPr>
          <w:rFonts w:ascii="Futura Bk BT" w:hAnsi="Futura Bk BT"/>
          <w:color w:val="FF0000"/>
          <w:sz w:val="20"/>
          <w:szCs w:val="20"/>
        </w:rPr>
        <w:tab/>
      </w:r>
    </w:p>
    <w:p w:rsidR="000257B3" w:rsidRDefault="000257B3" w:rsidP="003A3385">
      <w:pPr>
        <w:spacing w:line="480" w:lineRule="auto"/>
        <w:jc w:val="center"/>
        <w:rPr>
          <w:rFonts w:ascii="Futura Bk BT" w:hAnsi="Futura Bk BT"/>
          <w:sz w:val="20"/>
          <w:szCs w:val="20"/>
        </w:rPr>
      </w:pPr>
    </w:p>
    <w:p w:rsidR="00D16C5C" w:rsidRPr="00804768" w:rsidRDefault="00EA6A79" w:rsidP="003A3385">
      <w:pPr>
        <w:spacing w:line="480" w:lineRule="auto"/>
        <w:jc w:val="center"/>
        <w:rPr>
          <w:rFonts w:ascii="Futura Bk BT" w:hAnsi="Futura Bk BT"/>
          <w:sz w:val="20"/>
          <w:szCs w:val="20"/>
        </w:rPr>
      </w:pPr>
      <w:r>
        <w:rPr>
          <w:rFonts w:ascii="Futura Bk BT" w:hAnsi="Futura Bk BT"/>
          <w:sz w:val="20"/>
          <w:szCs w:val="20"/>
        </w:rPr>
        <w:t>Um pl</w:t>
      </w:r>
      <w:r w:rsidR="003A3385">
        <w:rPr>
          <w:rFonts w:ascii="Futura Bk BT" w:hAnsi="Futura Bk BT"/>
          <w:sz w:val="20"/>
          <w:szCs w:val="20"/>
        </w:rPr>
        <w:t>anen zu können bitten wir Sie um schnellst mögliche Anmeldung b</w:t>
      </w:r>
      <w:r w:rsidR="001566B1" w:rsidRPr="00804768">
        <w:rPr>
          <w:rFonts w:ascii="Futura Bk BT" w:hAnsi="Futura Bk BT"/>
          <w:sz w:val="20"/>
          <w:szCs w:val="20"/>
        </w:rPr>
        <w:t>ei</w:t>
      </w:r>
      <w:r w:rsidR="003A3385">
        <w:rPr>
          <w:rFonts w:ascii="Futura Bk BT" w:hAnsi="Futura Bk BT"/>
          <w:sz w:val="20"/>
          <w:szCs w:val="20"/>
        </w:rPr>
        <w:t xml:space="preserve"> </w:t>
      </w:r>
      <w:hyperlink r:id="rId9" w:history="1">
        <w:r w:rsidR="003A3385" w:rsidRPr="00886811">
          <w:rPr>
            <w:rStyle w:val="Hyperlink"/>
            <w:rFonts w:ascii="Futura Bk BT" w:hAnsi="Futura Bk BT"/>
            <w:sz w:val="20"/>
            <w:szCs w:val="20"/>
          </w:rPr>
          <w:t>andrea.daniel@ostalbkreis.de</w:t>
        </w:r>
      </w:hyperlink>
      <w:r w:rsidR="003A3385">
        <w:rPr>
          <w:rFonts w:ascii="Futura Bk BT" w:hAnsi="Futura Bk BT"/>
          <w:sz w:val="20"/>
          <w:szCs w:val="20"/>
        </w:rPr>
        <w:t xml:space="preserve"> bis spätestens 24.09.2018</w:t>
      </w:r>
    </w:p>
    <w:p w:rsidR="003A3385" w:rsidRDefault="003A3385" w:rsidP="001349F1">
      <w:pPr>
        <w:rPr>
          <w:rFonts w:ascii="Futura Bk BT" w:hAnsi="Futura Bk BT"/>
          <w:sz w:val="20"/>
          <w:szCs w:val="20"/>
        </w:rPr>
      </w:pPr>
    </w:p>
    <w:p w:rsidR="00804768" w:rsidRPr="00804768" w:rsidRDefault="00804768" w:rsidP="001349F1">
      <w:pPr>
        <w:rPr>
          <w:rFonts w:ascii="Futura Bk BT" w:hAnsi="Futura Bk BT"/>
          <w:sz w:val="20"/>
          <w:szCs w:val="20"/>
        </w:rPr>
      </w:pPr>
      <w:r>
        <w:rPr>
          <w:rFonts w:ascii="Futura Bk BT" w:hAnsi="Futura Bk BT"/>
          <w:sz w:val="20"/>
          <w:szCs w:val="20"/>
        </w:rPr>
        <w:t>Wir freuen uns auf Ihr Kommen.</w:t>
      </w:r>
    </w:p>
    <w:p w:rsidR="00713E99" w:rsidRPr="003A3385" w:rsidRDefault="003A3385">
      <w:pPr>
        <w:rPr>
          <w:rFonts w:ascii="Futura Bk BT" w:hAnsi="Futura Bk BT"/>
          <w:sz w:val="18"/>
          <w:szCs w:val="18"/>
        </w:rPr>
      </w:pPr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1659173E" wp14:editId="72DD6B6E">
            <wp:simplePos x="0" y="0"/>
            <wp:positionH relativeFrom="column">
              <wp:posOffset>4897120</wp:posOffset>
            </wp:positionH>
            <wp:positionV relativeFrom="paragraph">
              <wp:posOffset>158115</wp:posOffset>
            </wp:positionV>
            <wp:extent cx="1448435" cy="607060"/>
            <wp:effectExtent l="0" t="0" r="0" b="0"/>
            <wp:wrapTight wrapText="bothSides">
              <wp:wrapPolygon edited="0">
                <wp:start x="0" y="0"/>
                <wp:lineTo x="0" y="21013"/>
                <wp:lineTo x="21306" y="21013"/>
                <wp:lineTo x="21306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_GR_4C_Ministerium_SM_201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435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9F1" w:rsidRPr="003A3385">
        <w:rPr>
          <w:rFonts w:ascii="Futura Bk BT" w:hAnsi="Futura Bk BT"/>
          <w:sz w:val="18"/>
          <w:szCs w:val="18"/>
        </w:rPr>
        <w:t>Unterstützt durch das Ministerium für Soziales und Integration aus Mitteln des Landes Baden-Württembe</w:t>
      </w:r>
      <w:r w:rsidR="00713E99" w:rsidRPr="003A3385">
        <w:rPr>
          <w:rFonts w:ascii="Futura Bk BT" w:hAnsi="Futura Bk BT"/>
          <w:sz w:val="18"/>
          <w:szCs w:val="18"/>
        </w:rPr>
        <w:t>rg</w:t>
      </w:r>
    </w:p>
    <w:sectPr w:rsidR="00713E99" w:rsidRPr="003A3385" w:rsidSect="00DE0A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73CED"/>
    <w:rsid w:val="000257B3"/>
    <w:rsid w:val="00027CCC"/>
    <w:rsid w:val="0003015B"/>
    <w:rsid w:val="000363E4"/>
    <w:rsid w:val="00055978"/>
    <w:rsid w:val="00073541"/>
    <w:rsid w:val="00097324"/>
    <w:rsid w:val="000C0448"/>
    <w:rsid w:val="000C497A"/>
    <w:rsid w:val="00105F91"/>
    <w:rsid w:val="00125702"/>
    <w:rsid w:val="0012775A"/>
    <w:rsid w:val="001349F1"/>
    <w:rsid w:val="001534EF"/>
    <w:rsid w:val="00155D8B"/>
    <w:rsid w:val="001566B1"/>
    <w:rsid w:val="00162498"/>
    <w:rsid w:val="0016407D"/>
    <w:rsid w:val="00170E2A"/>
    <w:rsid w:val="00175D25"/>
    <w:rsid w:val="001A5712"/>
    <w:rsid w:val="001A7C94"/>
    <w:rsid w:val="001D0A48"/>
    <w:rsid w:val="001F5850"/>
    <w:rsid w:val="00202962"/>
    <w:rsid w:val="002209FB"/>
    <w:rsid w:val="0025251B"/>
    <w:rsid w:val="00253CEE"/>
    <w:rsid w:val="00266630"/>
    <w:rsid w:val="00266D86"/>
    <w:rsid w:val="0027114B"/>
    <w:rsid w:val="002773EB"/>
    <w:rsid w:val="00290F67"/>
    <w:rsid w:val="002A18C7"/>
    <w:rsid w:val="002D3279"/>
    <w:rsid w:val="002E7028"/>
    <w:rsid w:val="002F2CA9"/>
    <w:rsid w:val="00305901"/>
    <w:rsid w:val="00311D27"/>
    <w:rsid w:val="00316452"/>
    <w:rsid w:val="00337C2F"/>
    <w:rsid w:val="00343393"/>
    <w:rsid w:val="003A3385"/>
    <w:rsid w:val="003B18ED"/>
    <w:rsid w:val="003B6717"/>
    <w:rsid w:val="003C683F"/>
    <w:rsid w:val="0041732A"/>
    <w:rsid w:val="00423E9F"/>
    <w:rsid w:val="00441942"/>
    <w:rsid w:val="00456195"/>
    <w:rsid w:val="00460439"/>
    <w:rsid w:val="004610F3"/>
    <w:rsid w:val="00473ECE"/>
    <w:rsid w:val="00483FEB"/>
    <w:rsid w:val="004A0319"/>
    <w:rsid w:val="004D3D32"/>
    <w:rsid w:val="004D4FD1"/>
    <w:rsid w:val="004D7E25"/>
    <w:rsid w:val="004E513A"/>
    <w:rsid w:val="004F1C20"/>
    <w:rsid w:val="004F49CA"/>
    <w:rsid w:val="005072BA"/>
    <w:rsid w:val="0054268E"/>
    <w:rsid w:val="00573CED"/>
    <w:rsid w:val="00576396"/>
    <w:rsid w:val="0059160F"/>
    <w:rsid w:val="00591BE0"/>
    <w:rsid w:val="005947E2"/>
    <w:rsid w:val="005A5838"/>
    <w:rsid w:val="005A60E6"/>
    <w:rsid w:val="005B6619"/>
    <w:rsid w:val="005C0D88"/>
    <w:rsid w:val="005C118E"/>
    <w:rsid w:val="005C400E"/>
    <w:rsid w:val="005D2980"/>
    <w:rsid w:val="005E5175"/>
    <w:rsid w:val="005E5662"/>
    <w:rsid w:val="005E6C18"/>
    <w:rsid w:val="00611D38"/>
    <w:rsid w:val="00621C6D"/>
    <w:rsid w:val="00633E7F"/>
    <w:rsid w:val="00634828"/>
    <w:rsid w:val="00641E7D"/>
    <w:rsid w:val="00670074"/>
    <w:rsid w:val="00677462"/>
    <w:rsid w:val="006835CD"/>
    <w:rsid w:val="006A1F17"/>
    <w:rsid w:val="006C51A4"/>
    <w:rsid w:val="006F6555"/>
    <w:rsid w:val="00713E99"/>
    <w:rsid w:val="00714341"/>
    <w:rsid w:val="0073168F"/>
    <w:rsid w:val="007544D9"/>
    <w:rsid w:val="00781693"/>
    <w:rsid w:val="007824CA"/>
    <w:rsid w:val="0078264B"/>
    <w:rsid w:val="007A353C"/>
    <w:rsid w:val="007C456C"/>
    <w:rsid w:val="007D57B2"/>
    <w:rsid w:val="007E1532"/>
    <w:rsid w:val="007F6EAD"/>
    <w:rsid w:val="00804768"/>
    <w:rsid w:val="00811C23"/>
    <w:rsid w:val="008161AB"/>
    <w:rsid w:val="00826BFB"/>
    <w:rsid w:val="00830B1C"/>
    <w:rsid w:val="008518DC"/>
    <w:rsid w:val="008702D8"/>
    <w:rsid w:val="00884230"/>
    <w:rsid w:val="00890365"/>
    <w:rsid w:val="00892631"/>
    <w:rsid w:val="00894D7D"/>
    <w:rsid w:val="008A2732"/>
    <w:rsid w:val="008A358F"/>
    <w:rsid w:val="008D264D"/>
    <w:rsid w:val="008D41CF"/>
    <w:rsid w:val="008E03A2"/>
    <w:rsid w:val="00903129"/>
    <w:rsid w:val="009234E6"/>
    <w:rsid w:val="009407B2"/>
    <w:rsid w:val="00971C78"/>
    <w:rsid w:val="0098675B"/>
    <w:rsid w:val="009A09B4"/>
    <w:rsid w:val="009B4AF1"/>
    <w:rsid w:val="009B7BE4"/>
    <w:rsid w:val="00A017F6"/>
    <w:rsid w:val="00A12001"/>
    <w:rsid w:val="00A25725"/>
    <w:rsid w:val="00A3052C"/>
    <w:rsid w:val="00A472CB"/>
    <w:rsid w:val="00A51335"/>
    <w:rsid w:val="00A5514D"/>
    <w:rsid w:val="00A645DD"/>
    <w:rsid w:val="00A67D02"/>
    <w:rsid w:val="00A83FCE"/>
    <w:rsid w:val="00AA18BC"/>
    <w:rsid w:val="00AB653F"/>
    <w:rsid w:val="00AC0E93"/>
    <w:rsid w:val="00AC1AA8"/>
    <w:rsid w:val="00AD26D7"/>
    <w:rsid w:val="00AD542E"/>
    <w:rsid w:val="00AE367E"/>
    <w:rsid w:val="00B0435E"/>
    <w:rsid w:val="00B101DE"/>
    <w:rsid w:val="00B17194"/>
    <w:rsid w:val="00B24032"/>
    <w:rsid w:val="00B91E71"/>
    <w:rsid w:val="00BA36E8"/>
    <w:rsid w:val="00BA49D3"/>
    <w:rsid w:val="00BB7734"/>
    <w:rsid w:val="00BB77AC"/>
    <w:rsid w:val="00BE2DAA"/>
    <w:rsid w:val="00BE3C0A"/>
    <w:rsid w:val="00BF2D61"/>
    <w:rsid w:val="00C26E24"/>
    <w:rsid w:val="00C27306"/>
    <w:rsid w:val="00C332E0"/>
    <w:rsid w:val="00C35728"/>
    <w:rsid w:val="00C47583"/>
    <w:rsid w:val="00C50779"/>
    <w:rsid w:val="00C51105"/>
    <w:rsid w:val="00C526BD"/>
    <w:rsid w:val="00C606E8"/>
    <w:rsid w:val="00C62DC0"/>
    <w:rsid w:val="00C743BD"/>
    <w:rsid w:val="00C765C3"/>
    <w:rsid w:val="00D16C5C"/>
    <w:rsid w:val="00D24EBC"/>
    <w:rsid w:val="00D34D4C"/>
    <w:rsid w:val="00D438C5"/>
    <w:rsid w:val="00D56C1B"/>
    <w:rsid w:val="00D745C1"/>
    <w:rsid w:val="00D752FD"/>
    <w:rsid w:val="00D8187D"/>
    <w:rsid w:val="00D8238E"/>
    <w:rsid w:val="00D877E6"/>
    <w:rsid w:val="00D92241"/>
    <w:rsid w:val="00DA4BC0"/>
    <w:rsid w:val="00DC3B22"/>
    <w:rsid w:val="00DE0A8F"/>
    <w:rsid w:val="00DF72B2"/>
    <w:rsid w:val="00E15778"/>
    <w:rsid w:val="00E17486"/>
    <w:rsid w:val="00E2175A"/>
    <w:rsid w:val="00E34E4B"/>
    <w:rsid w:val="00E7669D"/>
    <w:rsid w:val="00E84941"/>
    <w:rsid w:val="00EA6A79"/>
    <w:rsid w:val="00EB3F98"/>
    <w:rsid w:val="00ED760F"/>
    <w:rsid w:val="00ED7BC0"/>
    <w:rsid w:val="00EE17C2"/>
    <w:rsid w:val="00EF6969"/>
    <w:rsid w:val="00F02995"/>
    <w:rsid w:val="00F0346E"/>
    <w:rsid w:val="00F17773"/>
    <w:rsid w:val="00F2453D"/>
    <w:rsid w:val="00F4439C"/>
    <w:rsid w:val="00F64EE4"/>
    <w:rsid w:val="00F74742"/>
    <w:rsid w:val="00F77D90"/>
    <w:rsid w:val="00FA51AB"/>
    <w:rsid w:val="00FA7AB0"/>
    <w:rsid w:val="00FB72C7"/>
    <w:rsid w:val="00FC04AF"/>
    <w:rsid w:val="00FC33F9"/>
    <w:rsid w:val="00FE273D"/>
    <w:rsid w:val="00FE4B09"/>
    <w:rsid w:val="00FE661C"/>
    <w:rsid w:val="00FF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1E7D"/>
    <w:rPr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349F1"/>
    <w:pPr>
      <w:keepNext/>
      <w:spacing w:before="100" w:beforeAutospacing="1" w:after="100" w:afterAutospacing="1"/>
      <w:outlineLvl w:val="3"/>
    </w:pPr>
    <w:rPr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16C5C"/>
    <w:pPr>
      <w:spacing w:after="0" w:line="360" w:lineRule="auto"/>
      <w:jc w:val="center"/>
    </w:pPr>
    <w:rPr>
      <w:rFonts w:ascii="Bernard MT Condensed" w:hAnsi="Bernard MT Condensed"/>
      <w:color w:val="92D050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D16C5C"/>
    <w:rPr>
      <w:rFonts w:ascii="Bernard MT Condensed" w:hAnsi="Bernard MT Condensed"/>
      <w:color w:val="92D050"/>
      <w:sz w:val="44"/>
      <w:szCs w:val="44"/>
    </w:rPr>
  </w:style>
  <w:style w:type="paragraph" w:styleId="Textkrper">
    <w:name w:val="Body Text"/>
    <w:basedOn w:val="Standard"/>
    <w:link w:val="TextkrperZchn"/>
    <w:uiPriority w:val="99"/>
    <w:unhideWhenUsed/>
    <w:rsid w:val="00D16C5C"/>
    <w:pPr>
      <w:spacing w:after="0" w:line="360" w:lineRule="auto"/>
      <w:jc w:val="center"/>
    </w:pPr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rsid w:val="00D16C5C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6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6EAD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349F1"/>
    <w:rPr>
      <w:i/>
      <w:iCs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835CD"/>
    <w:pPr>
      <w:spacing w:after="0" w:line="360" w:lineRule="auto"/>
      <w:jc w:val="center"/>
    </w:pPr>
    <w:rPr>
      <w:sz w:val="28"/>
      <w:szCs w:val="28"/>
      <w:u w:val="singl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835CD"/>
    <w:rPr>
      <w:sz w:val="28"/>
      <w:szCs w:val="28"/>
      <w:u w:val="single"/>
    </w:rPr>
  </w:style>
  <w:style w:type="paragraph" w:styleId="Textkrper2">
    <w:name w:val="Body Text 2"/>
    <w:basedOn w:val="Standard"/>
    <w:link w:val="Textkrper2Zchn"/>
    <w:uiPriority w:val="99"/>
    <w:unhideWhenUsed/>
    <w:rsid w:val="006835CD"/>
    <w:pPr>
      <w:spacing w:after="0" w:line="360" w:lineRule="auto"/>
    </w:pPr>
    <w:rPr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6835CD"/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3A33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hyperlink" Target="mailto:andrea.daniel@ostalbkreis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ED3539E3.dotm</Template>
  <TotalTime>0</TotalTime>
  <Pages>1</Pages>
  <Words>184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V5.53</vt:lpstr>
    </vt:vector>
  </TitlesOfParts>
  <Company>Landratsamt Ostalbkreis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V5.53</dc:title>
  <dc:creator>Azubi52</dc:creator>
  <cp:lastModifiedBy>Daniel Andrea</cp:lastModifiedBy>
  <cp:revision>16</cp:revision>
  <cp:lastPrinted>2018-09-07T10:07:00Z</cp:lastPrinted>
  <dcterms:created xsi:type="dcterms:W3CDTF">2018-09-06T09:09:00Z</dcterms:created>
  <dcterms:modified xsi:type="dcterms:W3CDTF">2018-09-07T10:08:00Z</dcterms:modified>
</cp:coreProperties>
</file>